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1" w:rsidRDefault="007E79F9">
      <w:pPr>
        <w:pStyle w:val="Standard"/>
      </w:pPr>
      <w:bookmarkStart w:id="0" w:name="_GoBack"/>
      <w:bookmarkEnd w:id="0"/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ab/>
      </w:r>
      <w:r>
        <w:rPr>
          <w:rFonts w:ascii="Arial" w:hAnsi="Arial"/>
          <w:b/>
          <w:bCs/>
          <w:sz w:val="20"/>
          <w:szCs w:val="20"/>
        </w:rPr>
        <w:t xml:space="preserve">ACADÉMIE DE LA GUYANE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DOCUMENT A RETOURNER DUMENT REMPLI EN DOUBLE</w:t>
      </w:r>
    </w:p>
    <w:p w:rsidR="008D1B81" w:rsidRDefault="007E79F9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INSPECTION ACADÉMIQUE DE LA GUYANE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EXEMPLAIRE A L'IEN DE CIRCONSCRIPTION</w:t>
      </w:r>
    </w:p>
    <w:p w:rsidR="008D1B81" w:rsidRDefault="007E79F9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DIVISION DE LA GESTION </w:t>
      </w:r>
      <w:r>
        <w:rPr>
          <w:rFonts w:ascii="Arial" w:hAnsi="Arial"/>
          <w:b/>
          <w:bCs/>
          <w:sz w:val="20"/>
          <w:szCs w:val="20"/>
        </w:rPr>
        <w:t>DES PERSONNELS DU 1er DEGRÉ</w:t>
      </w:r>
    </w:p>
    <w:p w:rsidR="008D1B81" w:rsidRDefault="008D1B81">
      <w:pPr>
        <w:pStyle w:val="Standard"/>
        <w:rPr>
          <w:rFonts w:ascii="Arial" w:hAnsi="Arial"/>
          <w:sz w:val="20"/>
          <w:szCs w:val="20"/>
        </w:rPr>
      </w:pPr>
    </w:p>
    <w:p w:rsidR="008D1B81" w:rsidRDefault="007E79F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______________________________PRÉNOM 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ÉTAT DES SUPPLÉANCES EFFECTUÉES PENDANT LE</w:t>
      </w:r>
    </w:p>
    <w:p w:rsidR="008D1B81" w:rsidRDefault="007E79F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QUALITÉ 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MOIS DE ________________________________________</w:t>
      </w:r>
    </w:p>
    <w:p w:rsidR="008D1B81" w:rsidRDefault="007E79F9">
      <w:pPr>
        <w:pStyle w:val="Standard"/>
      </w:pPr>
      <w:r>
        <w:rPr>
          <w:rFonts w:ascii="Arial" w:hAnsi="Arial"/>
          <w:sz w:val="20"/>
          <w:szCs w:val="20"/>
        </w:rPr>
        <w:t>ÉCOLE DE RATTACHEMENT __</w:t>
      </w:r>
      <w:r>
        <w:rPr>
          <w:rFonts w:ascii="Arial" w:hAnsi="Arial"/>
          <w:sz w:val="20"/>
          <w:szCs w:val="20"/>
        </w:rPr>
        <w:t>___________________________________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(y compris les suppléances faites dans l'école de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rattachement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administratif)</w:t>
      </w:r>
    </w:p>
    <w:p w:rsidR="008D1B81" w:rsidRDefault="007E79F9">
      <w:pPr>
        <w:pStyle w:val="Standard"/>
      </w:pP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i/>
          <w:iCs/>
          <w:sz w:val="20"/>
          <w:szCs w:val="20"/>
        </w:rPr>
        <w:t xml:space="preserve">Nom de l'école et commune) </w:t>
      </w:r>
      <w:r>
        <w:rPr>
          <w:rFonts w:ascii="Arial" w:hAnsi="Arial"/>
          <w:i/>
          <w:iCs/>
          <w:sz w:val="20"/>
          <w:szCs w:val="20"/>
        </w:rPr>
        <w:tab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370"/>
        <w:gridCol w:w="2010"/>
        <w:gridCol w:w="1845"/>
        <w:gridCol w:w="2970"/>
        <w:gridCol w:w="1140"/>
        <w:gridCol w:w="1791"/>
      </w:tblGrid>
      <w:tr w:rsidR="008D1B81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7E79F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École ou la suppléance a été effectuée   Nom de l'école commune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7E79F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du maître suppléé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7E79F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d'arr</w:t>
            </w:r>
            <w:r>
              <w:rPr>
                <w:rFonts w:ascii="Arial" w:hAnsi="Arial"/>
                <w:sz w:val="20"/>
                <w:szCs w:val="20"/>
              </w:rPr>
              <w:t>ivée du remplaçant matin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7E79F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de départ du remplaçant soir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7E79F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 du Directeur et cachet de l'école dans laquelle le remplace ment a été effectué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7E79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Cadre réservé à l'administration</w:t>
            </w:r>
          </w:p>
        </w:tc>
      </w:tr>
      <w:tr w:rsidR="008D1B81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7E79F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7E79F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</w:tr>
      <w:tr w:rsidR="008D1B81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D1B81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D1B81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D1B81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D1B81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D1B81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1B81" w:rsidRDefault="008D1B8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8D1B81" w:rsidRDefault="007E79F9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8D1B81" w:rsidRDefault="007E79F9">
      <w:pPr>
        <w:pStyle w:val="Standard"/>
      </w:pPr>
      <w:r>
        <w:rPr>
          <w:i/>
          <w:iCs/>
        </w:rPr>
        <w:tab/>
      </w:r>
      <w:r>
        <w:tab/>
        <w:t xml:space="preserve">Signature de l'enseignant remplaçant </w:t>
      </w:r>
      <w:r>
        <w:tab/>
      </w:r>
      <w:r>
        <w:tab/>
      </w:r>
      <w:r>
        <w:tab/>
      </w:r>
      <w:r>
        <w:tab/>
      </w:r>
      <w:r>
        <w:tab/>
      </w:r>
      <w:r>
        <w:tab/>
        <w:t>Vu et vérifié</w:t>
      </w:r>
    </w:p>
    <w:p w:rsidR="008D1B81" w:rsidRDefault="007E79F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l'Inspecteur de l'Éducation Nationale 1er degré</w:t>
      </w:r>
    </w:p>
    <w:sectPr w:rsidR="008D1B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F9" w:rsidRDefault="007E79F9">
      <w:r>
        <w:separator/>
      </w:r>
    </w:p>
  </w:endnote>
  <w:endnote w:type="continuationSeparator" w:id="0">
    <w:p w:rsidR="007E79F9" w:rsidRDefault="007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F9" w:rsidRDefault="007E79F9">
      <w:r>
        <w:rPr>
          <w:color w:val="000000"/>
        </w:rPr>
        <w:separator/>
      </w:r>
    </w:p>
  </w:footnote>
  <w:footnote w:type="continuationSeparator" w:id="0">
    <w:p w:rsidR="007E79F9" w:rsidRDefault="007E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1B81"/>
    <w:rsid w:val="007E79F9"/>
    <w:rsid w:val="008D1B81"/>
    <w:rsid w:val="00C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AB39-A246-417F-B371-4360BB20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mpepin</dc:creator>
  <cp:lastModifiedBy>mpepin</cp:lastModifiedBy>
  <cp:revision>2</cp:revision>
  <cp:lastPrinted>2013-07-08T11:19:00Z</cp:lastPrinted>
  <dcterms:created xsi:type="dcterms:W3CDTF">2016-10-16T00:28:00Z</dcterms:created>
  <dcterms:modified xsi:type="dcterms:W3CDTF">2016-10-16T00:28:00Z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